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2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  <w:gridCol w:w="3888"/>
      </w:tblGrid>
      <w:tr w:rsidR="00AA7471" w:rsidTr="00DE287B">
        <w:tc>
          <w:tcPr>
            <w:tcW w:w="9018" w:type="dxa"/>
          </w:tcPr>
          <w:p w:rsidR="00AA7471" w:rsidRPr="00DE287B" w:rsidRDefault="00DE287B" w:rsidP="00DE287B">
            <w:pPr>
              <w:pStyle w:val="CompanyName"/>
              <w:jc w:val="center"/>
              <w:rPr>
                <w:rFonts w:ascii="Book Antiqua" w:hAnsi="Book Antiqua" w:cs="Apple Chancery"/>
              </w:rPr>
            </w:pPr>
            <w:r>
              <w:t xml:space="preserve">                </w:t>
            </w:r>
            <w:r w:rsidRPr="00DE287B">
              <w:rPr>
                <w:rFonts w:ascii="Book Antiqua" w:hAnsi="Book Antiqua" w:cs="Apple Chancery"/>
              </w:rPr>
              <w:t>Valley SCHOOL DISTRICT NO. 262</w:t>
            </w:r>
          </w:p>
          <w:p w:rsidR="00DE287B" w:rsidRPr="00DE287B" w:rsidRDefault="00DE287B" w:rsidP="00DE287B">
            <w:pPr>
              <w:pStyle w:val="Title"/>
              <w:jc w:val="center"/>
            </w:pPr>
            <w:r>
              <w:t xml:space="preserve">                    Phone (208) 829-5333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  <w:tr w:rsidR="00DE287B" w:rsidTr="00DE287B">
        <w:tc>
          <w:tcPr>
            <w:tcW w:w="9018" w:type="dxa"/>
          </w:tcPr>
          <w:p w:rsidR="00DE287B" w:rsidRDefault="00DE287B" w:rsidP="00DE287B">
            <w:pPr>
              <w:pStyle w:val="CompanyName"/>
              <w:jc w:val="center"/>
            </w:pPr>
          </w:p>
        </w:tc>
        <w:tc>
          <w:tcPr>
            <w:tcW w:w="3888" w:type="dxa"/>
          </w:tcPr>
          <w:p w:rsidR="00DE287B" w:rsidRDefault="00DE287B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439D7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287B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7l:8zsmn_cd5t92d7lpr9n5dpwc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5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Business Manager</dc:creator>
  <cp:lastModifiedBy>Business Manager</cp:lastModifiedBy>
  <cp:revision>1</cp:revision>
  <cp:lastPrinted>2016-02-25T16:08:00Z</cp:lastPrinted>
  <dcterms:created xsi:type="dcterms:W3CDTF">2016-02-25T15:58:00Z</dcterms:created>
  <dcterms:modified xsi:type="dcterms:W3CDTF">2016-02-25T16:12:00Z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